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E9" w:rsidRPr="009378B3" w:rsidRDefault="005817E9" w:rsidP="009378B3">
      <w:pPr>
        <w:rPr>
          <w:sz w:val="28"/>
          <w:szCs w:val="28"/>
        </w:rPr>
      </w:pPr>
      <w:r w:rsidRPr="009378B3">
        <w:rPr>
          <w:rFonts w:hint="eastAsia"/>
          <w:sz w:val="28"/>
          <w:szCs w:val="28"/>
        </w:rPr>
        <w:t>附件：</w:t>
      </w:r>
    </w:p>
    <w:p w:rsidR="005817E9" w:rsidRPr="009378B3" w:rsidRDefault="005817E9" w:rsidP="00D67FD1">
      <w:pPr>
        <w:jc w:val="center"/>
        <w:rPr>
          <w:b/>
          <w:sz w:val="36"/>
          <w:szCs w:val="36"/>
        </w:rPr>
      </w:pPr>
      <w:r w:rsidRPr="009378B3">
        <w:rPr>
          <w:b/>
          <w:sz w:val="36"/>
          <w:szCs w:val="36"/>
        </w:rPr>
        <w:t>2017</w:t>
      </w:r>
      <w:r>
        <w:rPr>
          <w:rFonts w:hint="eastAsia"/>
          <w:b/>
          <w:sz w:val="36"/>
          <w:szCs w:val="36"/>
        </w:rPr>
        <w:t>年</w:t>
      </w:r>
      <w:r w:rsidRPr="009378B3">
        <w:rPr>
          <w:rFonts w:hint="eastAsia"/>
          <w:b/>
          <w:sz w:val="36"/>
          <w:szCs w:val="36"/>
        </w:rPr>
        <w:t>常州市“程序设计小能手”比赛</w:t>
      </w:r>
      <w:r>
        <w:rPr>
          <w:rFonts w:hint="eastAsia"/>
          <w:b/>
          <w:sz w:val="36"/>
          <w:szCs w:val="36"/>
        </w:rPr>
        <w:t>获奖名单</w:t>
      </w:r>
    </w:p>
    <w:tbl>
      <w:tblPr>
        <w:tblW w:w="8520" w:type="dxa"/>
        <w:tblInd w:w="93" w:type="dxa"/>
        <w:tblLook w:val="00A0"/>
      </w:tblPr>
      <w:tblGrid>
        <w:gridCol w:w="960"/>
        <w:gridCol w:w="1470"/>
        <w:gridCol w:w="4935"/>
        <w:gridCol w:w="1155"/>
      </w:tblGrid>
      <w:tr w:rsidR="005817E9" w:rsidRPr="009378B3" w:rsidTr="009378B3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9378B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9378B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Pr="009378B3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9378B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9378B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9378B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奖项</w:t>
            </w:r>
          </w:p>
        </w:tc>
        <w:bookmarkStart w:id="0" w:name="_GoBack"/>
        <w:bookmarkEnd w:id="0"/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包逸凡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樊书岩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常州市小河中心小学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许天祺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王子尧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吴继凯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常州市嘉泽中心小学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沈高畅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施辰熙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刘沛城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诸海乐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钱秋硕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陈雨衡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李哲楷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张宸源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伍轩熠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常州市湖塘桥第二实验小学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奚铭浩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居然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李文耀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陶旦华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沈语涵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常州市五星实验小学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娄彦轩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常州市戚墅堰东方小学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潘非特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黄逸洋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丁旭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范子辉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常州市钟楼实验小学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荆昶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吴思源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俞越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陈以丰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刘城垚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周映雪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常州市湖塘桥第二实验小学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刘津灏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何润元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蒋佳炀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成铭启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顾锦成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林雨铖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王绎澎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万家齐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芮煜涵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常州市新北区薛家中心小学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秦琳洁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汤佳玮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唐若芸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常州市龙城小学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谢迪昕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潘亦新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常州市刘海粟小学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李熠城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丁奕炀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邹一畅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龚逸阳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常州市花园小学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薛沁宜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沐知周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朱子佳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常州市新北区新桥实验小学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罗睿翔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常州市刘海粟小学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张钰成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姚舜齐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郑皓文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万骐轩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王宇阳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朱奕成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常州市新北区百草园小学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吴其宪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常州市戚墅堰东方小学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胡骁成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丁庭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王宣昊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陈华柯焱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祁秦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唐德睿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倪彦彬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谢辰翰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蒋丛源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徐子珺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黄逸诚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王昱涵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蒋呈彦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谢禹策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胡子川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周子承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张洛瑜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谈聆枫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常州市西新桥小学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龚洲平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常州市龙城小学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常州市夏溪小学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乔翔宇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李天豪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周泽昕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姚皓天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庄妤清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贺铃霖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宋宇轩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王季文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陆鎏安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郑朴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王子涵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沈逸凡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常州市白云小学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成钧翔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金雍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穆俊宏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王正凯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吴致远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姜来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蒋重霄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常州市宋剑湖小学</w:t>
            </w: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赵柯帆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吴卓翊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王钧澎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吴昀哲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杨思仪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杨易东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常州市勤业小学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是志涵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常州市实验小学教育集团平冈校区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汤雨润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常州市邹区实验小学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孙宇昂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常州市湖塘桥第二实验小学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周子轶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徐乐原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黄依桐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汪子琛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朱贶宇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戚文韬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时诚奕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庄胤煜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常州市西新桥小学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王浩天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常州市奔牛实验小学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欧阳闻泽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常州市新北区百草园小学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盛铭杰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张馨越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薄闻乐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陆华均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贡煜欢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秦子晗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王羽清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周芷轩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法宁瀚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张紫曼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常州市钟楼实验小学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毛子瑜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常州市新北区孟河实验小学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张西源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朱姿伊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常州市清英外国语学校</w:t>
            </w: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王紫烨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常州市星辰实验学校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董程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胡祥祥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顾钱莹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倪展翼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范旭晨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沈亦杨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王业开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朱嘉诚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曹翊嘉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庞博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王一丁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魏昊天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常州市刘海粟小学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金志杰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常州市雪堰中心小学</w:t>
            </w: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吴页融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郝易泽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许哲涵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李昊澄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杨砚泽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尹颢睿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狄子谦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陈子涵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程浩轩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王艺真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王禾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黄奕琛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郑沁扬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樊家陶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杨子烆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恽涵辰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叶浩徐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吴骁骐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潘衡臣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蒋智贤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常州市邹区实验小学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汪靖霖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常州市湖塘桥第二实验小学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刘科润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杨在东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常州市鸣凰中心小学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许轶凡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于家桐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顾奕诚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王柯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潘隽灏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顾弘毅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戴子涵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史张驰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陈冠瑜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杨济源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朱泓宇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孙翌洲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姜叶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吴璋沁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黄珂俊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陈奕彤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储泽宇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吉永祺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常州市北环路小学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王旻昊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朱骋宇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刘子祥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周宇礴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万凯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郭司宇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王语欣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张臻皓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姚文涛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陈心笛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周政耀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刘嘉瀚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李冰姿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糜天宇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常州市勤业小学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籍涵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殷瀚雄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梁天畅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何佳仪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林暄珉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张默涵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常州市五星实验小学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李锦程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常州市新北区百草园小学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储程源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常州市新北区百草园小学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周雨霏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常州市三井小学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周睿泽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常州市湖塘桥第二实验小学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常州市李公朴小学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钱鑫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常州市刘海粟小学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徐亦哲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刘子晨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盛子骞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赵雨萌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张正楠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俞铭轩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俞景瀚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常州市青龙实验小学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傅宇凡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胡文硕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常州市花园小学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黄天一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蔡子文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仲飞扬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季一豆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常州市钟楼实验小学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季一苗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常州市钟楼实验小学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刘柯宇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史平凡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常州市鸣凰中心小学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徐慎昌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常州市北郊小学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巢东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徐童洲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倪辰天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邓飞扬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王伟钊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常州市实验小学教育集团平冈校区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刘飞旸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常州市西新桥小学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马颖轩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常州市李公朴小学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钱冠今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谢策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陈芃年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刘腾谦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岳梓烨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常州市金坛区华罗庚学校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常州市花园小学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相哲瀚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王偲玮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徐逸川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蒋俊吉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秦泽恺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罗豫申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常州市五星实验小学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张林杰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常州市五星实验小学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徐佳烨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常州市湖塘桥第二实验小学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蒋瑜阗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常州市嘉泽中心小学</w:t>
            </w: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沈佳诺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黄奕驰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常州市虹景小学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吴逸周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陈隽稼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黄昱翔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张晶菁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吴锦源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吕宗睿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沈思涵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杨昕睿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徐泽正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许皓文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常州市西新桥小学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陈可欣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常州市邹区实验小学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钱栋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常州市邹区实验小学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王明浩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常州市新北区百草园小学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林泽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常州市小河中心小学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张顺棋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常州市湖塘桥第二实验小学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唐恒舟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张远洋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常州市清英外国语学校</w:t>
            </w: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陈斯衎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党子徐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沈琪钧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常州市解放路小学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周梓奕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谢翰霆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常州市局前街小学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许澍尧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印兆臻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周润辉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费子涵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常州市湖塘桥中心小学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常州市清英外国语学校</w:t>
            </w: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姚宇霏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鄂一桐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张译元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李昊轩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常州市清潭实验小学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倪昊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常州市李公朴小学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王宬瑜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常州市怀德教育集团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顾健行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韩冬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常州市刘海粟小学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顾泽华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吕征洋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王雨涵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吴政和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郭兆翀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袁毅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朱宇浩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徐一玮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周子欢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常州市五星实验小学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朱浩宇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常州市西新桥小学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陈昕琪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常州市邹区实验小学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陆楠江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常州市龙城小学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蒋邦彦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祝曦童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张麒钰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常州市第二实验小学教育集团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赵晋贤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常州市花园小学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董雨凡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张闵添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常州市觅渡桥小学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钱奕丞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常州市实验小学教育集团双桂坊校区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曹可忻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常州市博爱小学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薛智恒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5817E9" w:rsidRPr="009378B3" w:rsidTr="009378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李贞成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常州市青少年活动中心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E9" w:rsidRPr="009378B3" w:rsidRDefault="005817E9" w:rsidP="00D67FD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378B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5817E9" w:rsidRPr="009378B3" w:rsidRDefault="005817E9">
      <w:pPr>
        <w:rPr>
          <w:sz w:val="28"/>
          <w:szCs w:val="28"/>
        </w:rPr>
      </w:pPr>
    </w:p>
    <w:sectPr w:rsidR="005817E9" w:rsidRPr="009378B3" w:rsidSect="00D6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D1"/>
    <w:rsid w:val="00090427"/>
    <w:rsid w:val="002D62A9"/>
    <w:rsid w:val="00517AD2"/>
    <w:rsid w:val="005817E9"/>
    <w:rsid w:val="00630A8D"/>
    <w:rsid w:val="007327E6"/>
    <w:rsid w:val="00850678"/>
    <w:rsid w:val="009378B3"/>
    <w:rsid w:val="0098089B"/>
    <w:rsid w:val="00B31030"/>
    <w:rsid w:val="00B76D3D"/>
    <w:rsid w:val="00C51AC0"/>
    <w:rsid w:val="00C578AB"/>
    <w:rsid w:val="00D67FD1"/>
    <w:rsid w:val="00F7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9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7FD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67FD1"/>
    <w:rPr>
      <w:rFonts w:cs="Times New Roman"/>
      <w:color w:val="954F72"/>
      <w:u w:val="single"/>
    </w:rPr>
  </w:style>
  <w:style w:type="paragraph" w:customStyle="1" w:styleId="font5">
    <w:name w:val="font5"/>
    <w:basedOn w:val="Normal"/>
    <w:uiPriority w:val="99"/>
    <w:rsid w:val="00D67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D67F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16</Pages>
  <Words>1120</Words>
  <Characters>6386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2017常州市“程序设计小能手”比赛成绩</dc:title>
  <dc:subject/>
  <dc:creator>Administrator</dc:creator>
  <cp:keywords/>
  <dc:description/>
  <cp:lastModifiedBy>Administrator</cp:lastModifiedBy>
  <cp:revision>3</cp:revision>
  <dcterms:created xsi:type="dcterms:W3CDTF">2017-07-13T08:28:00Z</dcterms:created>
  <dcterms:modified xsi:type="dcterms:W3CDTF">2017-07-14T02:32:00Z</dcterms:modified>
</cp:coreProperties>
</file>